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36"/>
        <w:gridCol w:w="2700"/>
      </w:tblGrid>
      <w:tr w:rsidR="00387C6E" w:rsidRPr="00BB6007" w:rsidTr="00BB6007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387C6E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387C6E" w:rsidRDefault="00750F55" w:rsidP="00DF70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1C11D40" wp14:editId="688BD4B3">
                            <wp:simplePos x="0" y="0"/>
                            <wp:positionH relativeFrom="column">
                              <wp:posOffset>-269240</wp:posOffset>
                            </wp:positionH>
                            <wp:positionV relativeFrom="paragraph">
                              <wp:posOffset>-7468235</wp:posOffset>
                            </wp:positionV>
                            <wp:extent cx="4594860" cy="6932930"/>
                            <wp:effectExtent l="0" t="0" r="15240" b="20320"/>
                            <wp:wrapSquare wrapText="bothSides"/>
                            <wp:docPr id="177" name="Rectangle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94860" cy="693293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7"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F7062" w:rsidRPr="00F042CB" w:rsidRDefault="00DF7062" w:rsidP="00CD021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F042CB">
                                          <w:rPr>
                                            <w:rFonts w:ascii="Comic Sans MS" w:hAnsi="Comic Sans MS"/>
                                          </w:rPr>
                                          <w:t>Our Agenda</w:t>
                                        </w:r>
                                      </w:p>
                                      <w:p w:rsidR="000E494D" w:rsidRPr="00402C2A" w:rsidRDefault="000E494D" w:rsidP="00402C2A">
                                        <w:pP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Welcome</w:t>
                                        </w:r>
                                      </w:p>
                                      <w:p w:rsidR="000E494D" w:rsidRPr="00402C2A" w:rsidRDefault="000E494D" w:rsidP="00DF7062">
                                        <w:pP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Poetry Petitions  </w:t>
                                        </w:r>
                                      </w:p>
                                      <w:p w:rsidR="0061209D" w:rsidRPr="0009446B" w:rsidRDefault="0061209D" w:rsidP="0061209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9446B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Explanation on the Anthology </w:t>
                                        </w:r>
                                      </w:p>
                                      <w:p w:rsidR="00402C2A" w:rsidRDefault="00402C2A" w:rsidP="00402C2A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Table of Contents </w:t>
                                        </w:r>
                                      </w:p>
                                      <w:p w:rsidR="00402C2A" w:rsidRDefault="00402C2A" w:rsidP="00402C2A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Selection </w:t>
                                        </w:r>
                                      </w:p>
                                      <w:p w:rsidR="00402C2A" w:rsidRPr="00402C2A" w:rsidRDefault="00402C2A" w:rsidP="00402C2A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4065F8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____________________ </w:t>
                                        </w:r>
                                      </w:p>
                                      <w:p w:rsidR="00DF7062" w:rsidRPr="00402C2A" w:rsidRDefault="00CD021F" w:rsidP="00CD021F">
                                        <w:p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Reader’s Theater </w:t>
                                        </w:r>
                                      </w:p>
                                      <w:p w:rsidR="00CD021F" w:rsidRPr="00402C2A" w:rsidRDefault="00750F55" w:rsidP="00CD021F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Esperanza Rising </w:t>
                                        </w:r>
                                      </w:p>
                                      <w:p w:rsidR="00CD021F" w:rsidRPr="00402C2A" w:rsidRDefault="00CD021F" w:rsidP="00CD021F">
                                        <w:pP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Poetry Petitions  </w:t>
                                        </w:r>
                                      </w:p>
                                      <w:p w:rsidR="00CD021F" w:rsidRPr="00750F55" w:rsidRDefault="00CD021F" w:rsidP="00750F5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750F55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Illustrated Summaries </w:t>
                                        </w:r>
                                      </w:p>
                                      <w:p w:rsidR="00CD021F" w:rsidRPr="00402C2A" w:rsidRDefault="00CD021F" w:rsidP="00CD021F">
                                        <w:pP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Writing </w:t>
                                        </w:r>
                                      </w:p>
                                      <w:p w:rsidR="00CD021F" w:rsidRPr="00402C2A" w:rsidRDefault="00CD021F" w:rsidP="00CD021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Poetry Inspired Pieces </w:t>
                                        </w:r>
                                      </w:p>
                                      <w:p w:rsidR="00CD021F" w:rsidRPr="00402C2A" w:rsidRDefault="00CD021F" w:rsidP="00CD021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Book Inspired </w:t>
                                        </w:r>
                                      </w:p>
                                      <w:p w:rsidR="00CD021F" w:rsidRPr="00402C2A" w:rsidRDefault="00CD021F" w:rsidP="00CD021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Revisions </w:t>
                                        </w:r>
                                      </w:p>
                                      <w:p w:rsidR="00CD021F" w:rsidRPr="00402C2A" w:rsidRDefault="00CD021F" w:rsidP="00CD021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Author’s Chair </w:t>
                                        </w:r>
                                      </w:p>
                                      <w:p w:rsidR="00CD021F" w:rsidRPr="00402C2A" w:rsidRDefault="00CD021F" w:rsidP="00CD021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rFonts w:ascii="Comic Sans MS" w:hAnsi="Comic Sans MS"/>
                                            <w:color w:val="B58811" w:themeColor="accent5" w:themeShade="BF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B58811" w:themeColor="accent5" w:themeShade="BF"/>
                                            <w:sz w:val="26"/>
                                            <w:szCs w:val="26"/>
                                          </w:rPr>
                                          <w:t xml:space="preserve">Glow &amp; Grow Sheets </w:t>
                                        </w:r>
                                      </w:p>
                                      <w:p w:rsidR="00BB6007" w:rsidRPr="00402C2A" w:rsidRDefault="00BB6007" w:rsidP="00BB6007">
                                        <w:p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Interactive Read </w:t>
                                        </w:r>
                                        <w:proofErr w:type="spellStart"/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>Alouds</w:t>
                                        </w:r>
                                        <w:proofErr w:type="spellEnd"/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</w:p>
                                      <w:p w:rsidR="00BB6007" w:rsidRDefault="00BB6007" w:rsidP="00BB600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402C2A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Esperanza Rising </w:t>
                                        </w:r>
                                      </w:p>
                                      <w:p w:rsidR="00750F55" w:rsidRPr="00402C2A" w:rsidRDefault="00750F55" w:rsidP="00BB600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26"/>
                                            <w:szCs w:val="26"/>
                                          </w:rPr>
                                          <w:t xml:space="preserve">Bird in Box </w:t>
                                        </w:r>
                                      </w:p>
                                      <w:p w:rsidR="00BB6007" w:rsidRPr="00F042CB" w:rsidRDefault="00BB6007" w:rsidP="008304D9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D60093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F042CB">
                                          <w:rPr>
                                            <w:rFonts w:ascii="Comic Sans MS" w:hAnsi="Comic Sans MS"/>
                                            <w:b/>
                                            <w:color w:val="D60093"/>
                                            <w:sz w:val="26"/>
                                            <w:szCs w:val="26"/>
                                          </w:rPr>
                                          <w:t>Questions, Thoughts, Wonders</w:t>
                                        </w:r>
                                      </w:p>
                                      <w:p w:rsidR="00BB6007" w:rsidRPr="00BB6007" w:rsidRDefault="00BB6007" w:rsidP="00BB6007">
                                        <w:p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</w:rPr>
                                          <w:tab/>
                                        </w:r>
                                      </w:p>
                                      <w:p w:rsidR="00BB6007" w:rsidRPr="00BB6007" w:rsidRDefault="00BB6007" w:rsidP="00BB6007">
                                        <w:pPr>
                                          <w:rPr>
                                            <w:rFonts w:ascii="Comic Sans MS" w:hAnsi="Comic Sans MS"/>
                                            <w:color w:val="B58811" w:themeColor="accent5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CD021F" w:rsidRPr="00CD021F" w:rsidRDefault="00CD021F" w:rsidP="00CD021F">
                                        <w:pPr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</w:rPr>
                                        </w:pPr>
                                      </w:p>
                                      <w:p w:rsidR="00CD021F" w:rsidRDefault="00CD021F" w:rsidP="00CD021F">
                                        <w:pPr>
                                          <w:rPr>
                                            <w:rFonts w:ascii="Comic Sans MS" w:hAnsi="Comic Sans MS"/>
                                            <w:color w:val="007266" w:themeColor="accent1" w:themeShade="BF"/>
                                            <w:sz w:val="40"/>
                                          </w:rPr>
                                        </w:pPr>
                                      </w:p>
                                      <w:p w:rsidR="00DF7062" w:rsidRDefault="00DF7062" w:rsidP="00DF70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7266" w:themeColor="accent1" w:themeShade="BF"/>
                                            <w:sz w:val="40"/>
                                          </w:rPr>
                                        </w:pPr>
                                      </w:p>
                                      <w:p w:rsidR="00DF7062" w:rsidRDefault="00DF7062" w:rsidP="00DF70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7266" w:themeColor="accent1" w:themeShade="BF"/>
                                            <w:sz w:val="40"/>
                                          </w:rPr>
                                        </w:pPr>
                                      </w:p>
                                      <w:p w:rsidR="00DF7062" w:rsidRPr="00DF7062" w:rsidRDefault="00DF7062" w:rsidP="00DF7062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7266" w:themeColor="accent1" w:themeShade="BF"/>
                                            <w:sz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7" o:spid="_x0000_s1026" style="position:absolute;left:0;text-align:left;margin-left:-21.2pt;margin-top:-588.05pt;width:361.8pt;height:5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" strokecolor="#28ffe8 [1940]" strokeweight="1pt">
                            <v:fill r:id="rId8" o:title="" recolor="t" rotate="t" type="frame"/>
                            <v:textbox>
                              <w:txbxContent>
                                <w:p w:rsidR="00DF7062" w:rsidRPr="00F042CB" w:rsidRDefault="00DF7062" w:rsidP="00CD02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042CB">
                                    <w:rPr>
                                      <w:rFonts w:ascii="Comic Sans MS" w:hAnsi="Comic Sans MS"/>
                                    </w:rPr>
                                    <w:t>Our Agenda</w:t>
                                  </w:r>
                                </w:p>
                                <w:p w:rsidR="000E494D" w:rsidRPr="00402C2A" w:rsidRDefault="000E494D" w:rsidP="00402C2A">
                                  <w:p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Welcome</w:t>
                                  </w:r>
                                </w:p>
                                <w:p w:rsidR="000E494D" w:rsidRPr="00402C2A" w:rsidRDefault="000E494D" w:rsidP="00DF7062">
                                  <w:p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Poetry Petitions  </w:t>
                                  </w:r>
                                </w:p>
                                <w:p w:rsidR="0061209D" w:rsidRPr="0009446B" w:rsidRDefault="0061209D" w:rsidP="0061209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9446B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Explanation on the Anthology </w:t>
                                  </w:r>
                                </w:p>
                                <w:p w:rsidR="00402C2A" w:rsidRDefault="00402C2A" w:rsidP="00402C2A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Table of Contents </w:t>
                                  </w:r>
                                </w:p>
                                <w:p w:rsidR="00402C2A" w:rsidRDefault="00402C2A" w:rsidP="00402C2A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Selection </w:t>
                                  </w:r>
                                </w:p>
                                <w:p w:rsidR="00402C2A" w:rsidRPr="00402C2A" w:rsidRDefault="00402C2A" w:rsidP="00402C2A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065F8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____________________ </w:t>
                                  </w:r>
                                </w:p>
                                <w:p w:rsidR="00DF7062" w:rsidRPr="00402C2A" w:rsidRDefault="00CD021F" w:rsidP="00CD021F">
                                  <w:p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Reader’s Theater </w:t>
                                  </w:r>
                                </w:p>
                                <w:p w:rsidR="00CD021F" w:rsidRPr="00402C2A" w:rsidRDefault="00750F55" w:rsidP="00CD021F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Esperanza Rising </w:t>
                                  </w:r>
                                </w:p>
                                <w:p w:rsidR="00CD021F" w:rsidRPr="00402C2A" w:rsidRDefault="00CD021F" w:rsidP="00CD021F">
                                  <w:p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Poetry Petitions  </w:t>
                                  </w:r>
                                </w:p>
                                <w:p w:rsidR="00CD021F" w:rsidRPr="00750F55" w:rsidRDefault="00CD021F" w:rsidP="00750F5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750F55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Illustrated Summaries </w:t>
                                  </w:r>
                                </w:p>
                                <w:p w:rsidR="00CD021F" w:rsidRPr="00402C2A" w:rsidRDefault="00CD021F" w:rsidP="00CD021F">
                                  <w:p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Writing </w:t>
                                  </w:r>
                                </w:p>
                                <w:p w:rsidR="00CD021F" w:rsidRPr="00402C2A" w:rsidRDefault="00CD021F" w:rsidP="00CD021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Poetry Inspired Pieces </w:t>
                                  </w:r>
                                </w:p>
                                <w:p w:rsidR="00CD021F" w:rsidRPr="00402C2A" w:rsidRDefault="00CD021F" w:rsidP="00CD021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Book Inspired </w:t>
                                  </w:r>
                                </w:p>
                                <w:p w:rsidR="00CD021F" w:rsidRPr="00402C2A" w:rsidRDefault="00CD021F" w:rsidP="00CD021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Revisions </w:t>
                                  </w:r>
                                </w:p>
                                <w:p w:rsidR="00CD021F" w:rsidRPr="00402C2A" w:rsidRDefault="00CD021F" w:rsidP="00CD021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Author’s Chair </w:t>
                                  </w:r>
                                </w:p>
                                <w:p w:rsidR="00CD021F" w:rsidRPr="00402C2A" w:rsidRDefault="00CD021F" w:rsidP="00CD021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B58811" w:themeColor="accent5" w:themeShade="BF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color w:val="B58811" w:themeColor="accent5" w:themeShade="BF"/>
                                      <w:sz w:val="26"/>
                                      <w:szCs w:val="26"/>
                                    </w:rPr>
                                    <w:t xml:space="preserve">Glow &amp; Grow Sheets </w:t>
                                  </w:r>
                                </w:p>
                                <w:p w:rsidR="00BB6007" w:rsidRPr="00402C2A" w:rsidRDefault="00BB6007" w:rsidP="00BB6007">
                                  <w:p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Interactive Read </w:t>
                                  </w:r>
                                  <w:proofErr w:type="spellStart"/>
                                  <w:r w:rsidRPr="00402C2A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>Alouds</w:t>
                                  </w:r>
                                  <w:proofErr w:type="spellEnd"/>
                                  <w:r w:rsidRPr="00402C2A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BB6007" w:rsidRDefault="00BB6007" w:rsidP="00BB600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 w:rsidRPr="00402C2A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Esperanza Rising </w:t>
                                  </w:r>
                                </w:p>
                                <w:p w:rsidR="00750F55" w:rsidRPr="00402C2A" w:rsidRDefault="00750F55" w:rsidP="00BB600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26"/>
                                      <w:szCs w:val="26"/>
                                    </w:rPr>
                                    <w:t xml:space="preserve">Bird in Box </w:t>
                                  </w:r>
                                </w:p>
                                <w:p w:rsidR="00BB6007" w:rsidRPr="00F042CB" w:rsidRDefault="00BB6007" w:rsidP="008304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D60093"/>
                                      <w:sz w:val="26"/>
                                      <w:szCs w:val="26"/>
                                    </w:rPr>
                                  </w:pPr>
                                  <w:r w:rsidRPr="00F042CB">
                                    <w:rPr>
                                      <w:rFonts w:ascii="Comic Sans MS" w:hAnsi="Comic Sans MS"/>
                                      <w:b/>
                                      <w:color w:val="D60093"/>
                                      <w:sz w:val="26"/>
                                      <w:szCs w:val="26"/>
                                    </w:rPr>
                                    <w:t>Questions, Thoughts, Wonders</w:t>
                                  </w:r>
                                </w:p>
                                <w:p w:rsidR="00BB6007" w:rsidRPr="00BB6007" w:rsidRDefault="00BB6007" w:rsidP="00BB6007">
                                  <w:p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</w:rPr>
                                    <w:tab/>
                                  </w:r>
                                </w:p>
                                <w:p w:rsidR="00BB6007" w:rsidRPr="00BB6007" w:rsidRDefault="00BB6007" w:rsidP="00BB6007">
                                  <w:pPr>
                                    <w:rPr>
                                      <w:rFonts w:ascii="Comic Sans MS" w:hAnsi="Comic Sans MS"/>
                                      <w:color w:val="B58811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021F" w:rsidRPr="00CD021F" w:rsidRDefault="00CD021F" w:rsidP="00CD021F">
                                  <w:pPr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</w:rPr>
                                  </w:pPr>
                                </w:p>
                                <w:p w:rsidR="00CD021F" w:rsidRDefault="00CD021F" w:rsidP="00CD021F">
                                  <w:pPr>
                                    <w:rPr>
                                      <w:rFonts w:ascii="Comic Sans MS" w:hAnsi="Comic Sans MS"/>
                                      <w:color w:val="007266" w:themeColor="accent1" w:themeShade="BF"/>
                                      <w:sz w:val="40"/>
                                    </w:rPr>
                                  </w:pPr>
                                </w:p>
                                <w:p w:rsidR="00DF7062" w:rsidRDefault="00DF7062" w:rsidP="00DF70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266" w:themeColor="accent1" w:themeShade="BF"/>
                                      <w:sz w:val="40"/>
                                    </w:rPr>
                                  </w:pPr>
                                </w:p>
                                <w:p w:rsidR="00DF7062" w:rsidRDefault="00DF7062" w:rsidP="00DF70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266" w:themeColor="accent1" w:themeShade="BF"/>
                                      <w:sz w:val="40"/>
                                    </w:rPr>
                                  </w:pPr>
                                </w:p>
                                <w:p w:rsidR="00DF7062" w:rsidRPr="00DF7062" w:rsidRDefault="00DF7062" w:rsidP="00DF70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266" w:themeColor="accent1" w:themeShade="BF"/>
                                      <w:sz w:val="4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="00DF7062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</w:p>
                <w:p w:rsidR="00DF7062" w:rsidRDefault="00DF7062" w:rsidP="00DF70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DF7062" w:rsidRDefault="00DF7062" w:rsidP="00DF70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DF7062" w:rsidRDefault="00DF7062" w:rsidP="00DF70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DF7062" w:rsidRDefault="00DF7062" w:rsidP="00DF70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DF7062" w:rsidRPr="00DF7062" w:rsidRDefault="00DF7062" w:rsidP="00DF7062">
                  <w:pPr>
                    <w:ind w:left="504"/>
                    <w:jc w:val="center"/>
                    <w:rPr>
                      <w:smallCaps/>
                      <w:color w:val="007266" w:themeColor="accent1" w:themeShade="BF"/>
                      <w:sz w:val="40"/>
                      <w:szCs w:val="24"/>
                    </w:rPr>
                  </w:pPr>
                  <w:r>
                    <w:rPr>
                      <w:rFonts w:ascii="Comic Sans MS" w:hAnsi="Comic Sans MS"/>
                      <w:color w:val="007266" w:themeColor="accent1" w:themeShade="BF"/>
                      <w:sz w:val="40"/>
                      <w:szCs w:val="28"/>
                    </w:rPr>
                    <w:t xml:space="preserve"> </w:t>
                  </w:r>
                </w:p>
                <w:p w:rsidR="00DF7062" w:rsidRDefault="00DF7062" w:rsidP="00DF7062">
                  <w:pPr>
                    <w:jc w:val="center"/>
                  </w:pPr>
                </w:p>
              </w:tc>
            </w:tr>
            <w:tr w:rsidR="00387C6E">
              <w:trPr>
                <w:trHeight w:hRule="exact" w:val="216"/>
              </w:trPr>
              <w:tc>
                <w:tcPr>
                  <w:tcW w:w="7344" w:type="dxa"/>
                </w:tcPr>
                <w:p w:rsidR="00387C6E" w:rsidRDefault="00387C6E"/>
              </w:tc>
            </w:tr>
            <w:tr w:rsidR="00387C6E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387C6E" w:rsidRDefault="008304D9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076591" wp14:editId="7CD0637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bookmarkStart w:id="0" w:name="_GoBack"/>
                                      <w:bookmarkEnd w:id="0"/>
                                      <w:p w:rsidR="00BB6007" w:rsidRPr="00BB6007" w:rsidRDefault="009B779A" w:rsidP="00BB6007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40"/>
                                          </w:rPr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HYPERLINK "http://mrscdaniels.weebly.com/"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 w:rsidR="00BB6007" w:rsidRPr="00BB6007">
                                          <w:rPr>
                                            <w:rStyle w:val="Hyperlink"/>
                                            <w:rFonts w:ascii="Comic Sans MS" w:hAnsi="Comic Sans MS"/>
                                            <w:color w:val="004C44" w:themeColor="accent1" w:themeShade="80"/>
                                            <w:sz w:val="40"/>
                                          </w:rPr>
                                          <w:t>http://mrscdaniels.weebly.com/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Comic Sans MS" w:hAnsi="Comic Sans MS"/>
                                            <w:color w:val="004C44" w:themeColor="accent1" w:themeShade="80"/>
                                            <w:sz w:val="40"/>
                                          </w:rPr>
                                          <w:fldChar w:fldCharType="end"/>
                                        </w:r>
                                        <w:r w:rsidR="00BB6007" w:rsidRPr="00BB6007">
                                          <w:rPr>
                                            <w:rFonts w:ascii="Comic Sans MS" w:hAnsi="Comic Sans MS"/>
                                            <w:color w:val="004C44" w:themeColor="accent1" w:themeShade="80"/>
                                            <w:sz w:val="4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16" o:spid="_x0000_s1027" alt="Description: Abstract design graphic" style="position:absolute;margin-left:0;margin-top:.5pt;width:367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TxO4wAAE+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" adj="-11796480,,5400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stroke joinstyle="miter"/>
                            <v:formulas/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 textboxrect="0,0,488,98"/>
                            <o:lock v:ext="edit" aspectratio="t" verticies="t"/>
                            <v:textbox>
                              <w:txbxContent>
                                <w:bookmarkStart w:id="1" w:name="_GoBack"/>
                                <w:bookmarkEnd w:id="1"/>
                                <w:p w:rsidR="00BB6007" w:rsidRPr="00BB6007" w:rsidRDefault="009B779A" w:rsidP="00BB60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4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"http://mrscdaniels.weebly.com/" </w:instrText>
                                  </w:r>
                                  <w:r>
                                    <w:fldChar w:fldCharType="separate"/>
                                  </w:r>
                                  <w:r w:rsidR="00BB6007" w:rsidRPr="00BB6007">
                                    <w:rPr>
                                      <w:rStyle w:val="Hyperlink"/>
                                      <w:rFonts w:ascii="Comic Sans MS" w:hAnsi="Comic Sans MS"/>
                                      <w:color w:val="004C44" w:themeColor="accent1" w:themeShade="80"/>
                                      <w:sz w:val="40"/>
                                    </w:rPr>
                                    <w:t>http://mrscdaniels.weebly.com/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color w:val="004C44" w:themeColor="accent1" w:themeShade="80"/>
                                      <w:sz w:val="40"/>
                                    </w:rPr>
                                    <w:fldChar w:fldCharType="end"/>
                                  </w:r>
                                  <w:r w:rsidR="00BB6007" w:rsidRPr="00BB6007">
                                    <w:rPr>
                                      <w:rFonts w:ascii="Comic Sans MS" w:hAnsi="Comic Sans MS"/>
                                      <w:color w:val="004C44" w:themeColor="accent1" w:themeShade="80"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87C6E" w:rsidRDefault="00387C6E"/>
        </w:tc>
        <w:tc>
          <w:tcPr>
            <w:tcW w:w="36" w:type="dxa"/>
          </w:tcPr>
          <w:p w:rsidR="00387C6E" w:rsidRDefault="00387C6E"/>
        </w:tc>
        <w:tc>
          <w:tcPr>
            <w:tcW w:w="2700" w:type="dxa"/>
          </w:tcPr>
          <w:tbl>
            <w:tblPr>
              <w:tblW w:w="3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3420"/>
            </w:tblGrid>
            <w:tr w:rsidR="00387C6E" w:rsidRPr="00BB6007" w:rsidTr="00BB6007">
              <w:trPr>
                <w:trHeight w:hRule="exact" w:val="4303"/>
              </w:trPr>
              <w:tc>
                <w:tcPr>
                  <w:tcW w:w="5000" w:type="pct"/>
                  <w:shd w:val="clear" w:color="auto" w:fill="F57C00" w:themeFill="accent2"/>
                </w:tcPr>
                <w:p w:rsidR="00387C6E" w:rsidRPr="00BB6007" w:rsidRDefault="00D8246F" w:rsidP="00BB6007">
                  <w:pPr>
                    <w:rPr>
                      <w:sz w:val="26"/>
                      <w:szCs w:val="26"/>
                    </w:rPr>
                  </w:pPr>
                  <w:r w:rsidRPr="00BB6007">
                    <w:rPr>
                      <w:noProof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638DF039" wp14:editId="5745A87A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951865</wp:posOffset>
                            </wp:positionV>
                            <wp:extent cx="2087880" cy="643255"/>
                            <wp:effectExtent l="0" t="0" r="26670" b="2349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7880" cy="6432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E494D" w:rsidRPr="000E494D" w:rsidRDefault="000E494D" w:rsidP="008304D9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7A3E00" w:themeColor="accent2" w:themeShade="80"/>
                                            <w:sz w:val="28"/>
                                          </w:rPr>
                                        </w:pPr>
                                        <w:r w:rsidRPr="000E494D">
                                          <w:rPr>
                                            <w:rFonts w:ascii="Comic Sans MS" w:hAnsi="Comic Sans MS"/>
                                            <w:color w:val="7A3E00" w:themeColor="accent2" w:themeShade="80"/>
                                            <w:sz w:val="28"/>
                                          </w:rPr>
                                          <w:t xml:space="preserve">Tuesday, </w:t>
                                        </w:r>
                                        <w:r w:rsidR="00D8246F">
                                          <w:rPr>
                                            <w:rFonts w:ascii="Comic Sans MS" w:hAnsi="Comic Sans MS"/>
                                            <w:color w:val="7A3E00" w:themeColor="accent2" w:themeShade="80"/>
                                            <w:sz w:val="28"/>
                                          </w:rPr>
                                          <w:t xml:space="preserve">December 3 </w:t>
                                        </w:r>
                                      </w:p>
                                      <w:p w:rsidR="000E494D" w:rsidRPr="000E494D" w:rsidRDefault="000E494D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0E494D">
                                          <w:rPr>
                                            <w:rFonts w:ascii="Comic Sans MS" w:hAnsi="Comic Sans MS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8" type="#_x0000_t202" style="position:absolute;margin-left:.4pt;margin-top:74.95pt;width:164.4pt;height:5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" fillcolor="#180c00 [325]" strokecolor="#f57c00 [3205]" strokeweight=".5pt">
                            <v:fill color2="#0b0500 [165]" rotate="t" colors="0 #ffbb9c;.5 #ffb08e;1 #ffa479" focus="100%" type="gradient">
                              <o:fill v:ext="view" type="gradientUnscaled"/>
                            </v:fill>
                            <v:textbox>
                              <w:txbxContent>
                                <w:p w:rsidR="000E494D" w:rsidRPr="000E494D" w:rsidRDefault="000E494D" w:rsidP="008304D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7A3E00" w:themeColor="accent2" w:themeShade="80"/>
                                      <w:sz w:val="28"/>
                                    </w:rPr>
                                  </w:pPr>
                                  <w:r w:rsidRPr="000E494D">
                                    <w:rPr>
                                      <w:rFonts w:ascii="Comic Sans MS" w:hAnsi="Comic Sans MS"/>
                                      <w:color w:val="7A3E00" w:themeColor="accent2" w:themeShade="80"/>
                                      <w:sz w:val="28"/>
                                    </w:rPr>
                                    <w:t xml:space="preserve">Tuesday, </w:t>
                                  </w:r>
                                  <w:r w:rsidR="00D8246F">
                                    <w:rPr>
                                      <w:rFonts w:ascii="Comic Sans MS" w:hAnsi="Comic Sans MS"/>
                                      <w:color w:val="7A3E00" w:themeColor="accent2" w:themeShade="80"/>
                                      <w:sz w:val="28"/>
                                    </w:rPr>
                                    <w:t xml:space="preserve">December 3 </w:t>
                                  </w:r>
                                </w:p>
                                <w:p w:rsidR="000E494D" w:rsidRPr="000E494D" w:rsidRDefault="000E494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E494D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0E494D" w:rsidRPr="00BB6007">
                    <w:rPr>
                      <w:noProof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5F7A482" wp14:editId="486EF3DB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1447800" cy="2338070"/>
                            <wp:effectExtent l="0" t="0" r="0" b="508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447800" cy="233807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12" o:spid="_x0000_s1026" alt="Description: Abstract design graphic" style="position:absolute;margin-left:6pt;margin-top:15.3pt;width:114pt;height:1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IJJ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11868,2281828;723900,2201482;835932,160692;172357,184796;206829,224969;77561,393696;43089,634734;0,795426;8618,1044499;0,1245364;112032,1526575;0,1703336;0,1912236;293007,2305932;1430564,1992582;1284061,1888132;1353004,1631025;1327150,1398021;1430564,1116810;1447800,875772;1430564,674907;1447800,425834;1447800,216934;1180646,56242;723900,88381;723900,674907;947964,1406056;577396,1960444;827314,1888132;620486,1534610;758371,1381952;749754,1132879;568779,891841;904875,940049;861786,482076;792843,393696;258536,160692;387804,385661;499836,522249;473982,650803;293007,891841;370568,996291;517071,1213225;448129,1325710;370568,1526575;370568,1671198;370568,2273793;430893,2129170;525689,1984547;1163411,2305932;1051379,2121136;1309914,2145239;1077232,1711371;965200,1647094;801461,1639059;956582,1245364;1180646,1140914;1042761,883807;1077232,674907;1232354,674907;1103086,385661;1275443,2338070;1447800,227379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387C6E" w:rsidRPr="00BB6007" w:rsidTr="00BB6007">
              <w:trPr>
                <w:trHeight w:hRule="exact" w:val="214"/>
              </w:trPr>
              <w:tc>
                <w:tcPr>
                  <w:tcW w:w="5000" w:type="pct"/>
                </w:tcPr>
                <w:p w:rsidR="00387C6E" w:rsidRPr="00BB6007" w:rsidRDefault="00387C6E" w:rsidP="00BB600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87C6E" w:rsidRPr="00BB6007" w:rsidTr="00BB6007">
              <w:trPr>
                <w:trHeight w:hRule="exact" w:val="9108"/>
              </w:trPr>
              <w:tc>
                <w:tcPr>
                  <w:tcW w:w="5000" w:type="pct"/>
                  <w:shd w:val="clear" w:color="auto" w:fill="D33158" w:themeFill="accent3"/>
                </w:tcPr>
                <w:p w:rsidR="00BB6007" w:rsidRPr="00BB6007" w:rsidRDefault="00BB6007" w:rsidP="00BB6007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3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36"/>
                      <w:szCs w:val="26"/>
                    </w:rPr>
                    <w:t>Dreams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4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4"/>
                      <w:szCs w:val="26"/>
                    </w:rPr>
                    <w:t>Langston Hughes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>Hold fast to dreams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>For if dreams die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>Life is a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 xml:space="preserve"> broken-winged bird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 xml:space="preserve">That </w:t>
                  </w:r>
                  <w:r w:rsidR="008304D9" w:rsidRPr="00BB6007">
                    <w:rPr>
                      <w:rFonts w:ascii="Comic Sans MS" w:hAnsi="Comic Sans MS"/>
                      <w:sz w:val="26"/>
                      <w:szCs w:val="26"/>
                    </w:rPr>
                    <w:t>cannot</w:t>
                  </w: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 xml:space="preserve"> fly.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>Hold fast to dreams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>For when dreams go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>Life is a barren field</w:t>
                  </w:r>
                </w:p>
                <w:p w:rsidR="00BB6007" w:rsidRPr="00BB6007" w:rsidRDefault="00BB6007" w:rsidP="00BB600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B6007">
                    <w:rPr>
                      <w:rFonts w:ascii="Comic Sans MS" w:hAnsi="Comic Sans MS"/>
                      <w:sz w:val="26"/>
                      <w:szCs w:val="26"/>
                    </w:rPr>
                    <w:t>Frozen with snow.</w:t>
                  </w:r>
                </w:p>
                <w:p w:rsidR="00387C6E" w:rsidRPr="00BB6007" w:rsidRDefault="00387C6E" w:rsidP="00BB600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87C6E" w:rsidRPr="00BB6007" w:rsidRDefault="00387C6E" w:rsidP="00BB6007">
            <w:pPr>
              <w:rPr>
                <w:sz w:val="26"/>
                <w:szCs w:val="26"/>
              </w:rPr>
            </w:pPr>
          </w:p>
        </w:tc>
      </w:tr>
    </w:tbl>
    <w:p w:rsidR="00387C6E" w:rsidRDefault="00387C6E">
      <w:pPr>
        <w:pStyle w:val="NoSpacing"/>
      </w:pPr>
    </w:p>
    <w:sectPr w:rsidR="00387C6E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08B"/>
    <w:multiLevelType w:val="hybridMultilevel"/>
    <w:tmpl w:val="21145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53830"/>
    <w:multiLevelType w:val="hybridMultilevel"/>
    <w:tmpl w:val="71A65D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247067"/>
    <w:multiLevelType w:val="hybridMultilevel"/>
    <w:tmpl w:val="E6F2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46C5"/>
    <w:multiLevelType w:val="hybridMultilevel"/>
    <w:tmpl w:val="5E30D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0AD4"/>
    <w:multiLevelType w:val="hybridMultilevel"/>
    <w:tmpl w:val="1F8E0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D415C"/>
    <w:multiLevelType w:val="hybridMultilevel"/>
    <w:tmpl w:val="59267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62"/>
    <w:rsid w:val="0009446B"/>
    <w:rsid w:val="000E494D"/>
    <w:rsid w:val="00387C6E"/>
    <w:rsid w:val="00402C2A"/>
    <w:rsid w:val="004065F8"/>
    <w:rsid w:val="0048000D"/>
    <w:rsid w:val="0061209D"/>
    <w:rsid w:val="00750F55"/>
    <w:rsid w:val="008304D9"/>
    <w:rsid w:val="009B779A"/>
    <w:rsid w:val="00BB6007"/>
    <w:rsid w:val="00C11868"/>
    <w:rsid w:val="00CD021F"/>
    <w:rsid w:val="00D8246F"/>
    <w:rsid w:val="00DF7062"/>
    <w:rsid w:val="00F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link w:val="NoSpacingChar"/>
    <w:uiPriority w:val="1"/>
    <w:qFormat/>
    <w:pPr>
      <w:spacing w:before="0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DF7062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F7062"/>
    <w:rPr>
      <w:color w:val="009DD7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D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link w:val="NoSpacingChar"/>
    <w:uiPriority w:val="1"/>
    <w:qFormat/>
    <w:pPr>
      <w:spacing w:before="0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DF7062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F7062"/>
    <w:rPr>
      <w:color w:val="009DD7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D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s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</dc:creator>
  <cp:lastModifiedBy>user</cp:lastModifiedBy>
  <cp:revision>4</cp:revision>
  <dcterms:created xsi:type="dcterms:W3CDTF">2013-11-20T17:39:00Z</dcterms:created>
  <dcterms:modified xsi:type="dcterms:W3CDTF">2013-11-20T17:41:00Z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